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FE" w:rsidRPr="00A96055" w:rsidRDefault="003C34FE" w:rsidP="0015682D">
      <w:pPr>
        <w:rPr>
          <w:sz w:val="16"/>
          <w:szCs w:val="16"/>
        </w:rPr>
      </w:pPr>
    </w:p>
    <w:p w:rsidR="003C34FE" w:rsidRPr="00A96055" w:rsidRDefault="003C34FE" w:rsidP="0015682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3C34FE" w:rsidRDefault="003C34FE" w:rsidP="0015682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A96055">
        <w:rPr>
          <w:sz w:val="20"/>
          <w:szCs w:val="20"/>
        </w:rPr>
        <w:t>(Nazwa szkoły)</w:t>
      </w:r>
    </w:p>
    <w:p w:rsidR="003C34FE" w:rsidRPr="00A96055" w:rsidRDefault="003C34FE" w:rsidP="0015682D">
      <w:pPr>
        <w:rPr>
          <w:sz w:val="20"/>
          <w:szCs w:val="20"/>
        </w:rPr>
      </w:pPr>
    </w:p>
    <w:p w:rsidR="003C34FE" w:rsidRPr="00A96055" w:rsidRDefault="003C34FE" w:rsidP="0015682D">
      <w:pPr>
        <w:rPr>
          <w:sz w:val="20"/>
          <w:szCs w:val="20"/>
        </w:rPr>
      </w:pPr>
      <w:r w:rsidRPr="00A96055">
        <w:rPr>
          <w:sz w:val="20"/>
          <w:szCs w:val="20"/>
        </w:rPr>
        <w:t>………………………………………..</w:t>
      </w:r>
    </w:p>
    <w:p w:rsidR="003C34FE" w:rsidRDefault="003C34FE" w:rsidP="0015682D">
      <w:pPr>
        <w:rPr>
          <w:sz w:val="20"/>
          <w:szCs w:val="20"/>
        </w:rPr>
      </w:pPr>
      <w:r w:rsidRPr="00A9605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96055">
        <w:rPr>
          <w:sz w:val="20"/>
          <w:szCs w:val="20"/>
        </w:rPr>
        <w:t>(adres)</w:t>
      </w:r>
    </w:p>
    <w:p w:rsidR="003C34FE" w:rsidRPr="00A96055" w:rsidRDefault="003C34FE" w:rsidP="0015682D">
      <w:pPr>
        <w:rPr>
          <w:sz w:val="20"/>
          <w:szCs w:val="20"/>
        </w:rPr>
      </w:pPr>
    </w:p>
    <w:p w:rsidR="003C34FE" w:rsidRPr="00A96055" w:rsidRDefault="003C34FE" w:rsidP="0015682D">
      <w:pPr>
        <w:rPr>
          <w:sz w:val="20"/>
          <w:szCs w:val="20"/>
        </w:rPr>
      </w:pPr>
      <w:r w:rsidRPr="00A96055">
        <w:rPr>
          <w:sz w:val="20"/>
          <w:szCs w:val="20"/>
        </w:rPr>
        <w:t>………………………………………..</w:t>
      </w:r>
    </w:p>
    <w:p w:rsidR="003C34FE" w:rsidRPr="00A96055" w:rsidRDefault="003C34FE" w:rsidP="0015682D">
      <w:pPr>
        <w:rPr>
          <w:sz w:val="20"/>
          <w:szCs w:val="20"/>
        </w:rPr>
      </w:pPr>
      <w:r w:rsidRPr="00A9605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(</w:t>
      </w:r>
      <w:r w:rsidRPr="00A96055">
        <w:rPr>
          <w:sz w:val="20"/>
          <w:szCs w:val="20"/>
        </w:rPr>
        <w:t>adres)</w:t>
      </w:r>
    </w:p>
    <w:p w:rsidR="003C34FE" w:rsidRPr="00BE79A7" w:rsidRDefault="003C34FE" w:rsidP="00CF798E">
      <w:pPr>
        <w:spacing w:line="320" w:lineRule="exact"/>
        <w:rPr>
          <w:b/>
          <w:bCs/>
        </w:rPr>
      </w:pPr>
    </w:p>
    <w:p w:rsidR="003C34FE" w:rsidRPr="00BE79A7" w:rsidRDefault="003C34FE" w:rsidP="00BF6930">
      <w:pPr>
        <w:spacing w:line="320" w:lineRule="exact"/>
        <w:jc w:val="center"/>
        <w:rPr>
          <w:b/>
          <w:bCs/>
          <w:spacing w:val="140"/>
        </w:rPr>
      </w:pPr>
      <w:r w:rsidRPr="00BE79A7">
        <w:rPr>
          <w:b/>
          <w:bCs/>
          <w:spacing w:val="140"/>
        </w:rPr>
        <w:t xml:space="preserve">OŚWIADCZENIE </w:t>
      </w:r>
    </w:p>
    <w:p w:rsidR="003C34FE" w:rsidRPr="00BF6930" w:rsidRDefault="003C34FE" w:rsidP="00BF6930">
      <w:pPr>
        <w:spacing w:line="320" w:lineRule="exact"/>
        <w:jc w:val="center"/>
      </w:pPr>
    </w:p>
    <w:p w:rsidR="003C34FE" w:rsidRDefault="003C34FE" w:rsidP="00A96055">
      <w:pPr>
        <w:spacing w:line="320" w:lineRule="exact"/>
        <w:jc w:val="both"/>
      </w:pPr>
      <w:r w:rsidRPr="00BF6930">
        <w:t>Ja niżej podpisany/a _____</w:t>
      </w:r>
      <w:r>
        <w:t>__________________</w:t>
      </w:r>
      <w:r w:rsidRPr="00BF6930">
        <w:t>_______</w:t>
      </w:r>
      <w:r>
        <w:t>___</w:t>
      </w:r>
      <w:r w:rsidRPr="00BF6930">
        <w:t xml:space="preserve">_____ oświadczam, że jako </w:t>
      </w:r>
      <w:r>
        <w:t>opiekun wycieczki</w:t>
      </w:r>
    </w:p>
    <w:p w:rsidR="003C34FE" w:rsidRDefault="003C34FE" w:rsidP="00A96055">
      <w:pPr>
        <w:spacing w:line="320" w:lineRule="exact"/>
        <w:jc w:val="both"/>
      </w:pPr>
    </w:p>
    <w:p w:rsidR="003C34FE" w:rsidRPr="00BF6930" w:rsidRDefault="003C34FE" w:rsidP="00CA1665">
      <w:pPr>
        <w:spacing w:line="320" w:lineRule="exact"/>
        <w:jc w:val="center"/>
        <w:rPr>
          <w:b/>
          <w:bCs/>
        </w:rPr>
      </w:pPr>
      <w:r w:rsidRPr="00BF6930">
        <w:rPr>
          <w:b/>
          <w:bCs/>
        </w:rPr>
        <w:t>park edukacji leśnej*, park linowy*, zajęcia edukacyjne w sali edukacyjnej*, zajęcia w lesie* na terenie Nadleśnictwa Sokołów</w:t>
      </w:r>
    </w:p>
    <w:p w:rsidR="003C34FE" w:rsidRDefault="003C34FE" w:rsidP="00A96055">
      <w:pPr>
        <w:spacing w:line="320" w:lineRule="exact"/>
        <w:jc w:val="both"/>
      </w:pPr>
    </w:p>
    <w:p w:rsidR="003C34FE" w:rsidRPr="00BF6930" w:rsidRDefault="003C34FE" w:rsidP="002366AB">
      <w:pPr>
        <w:spacing w:line="320" w:lineRule="exact"/>
        <w:jc w:val="both"/>
      </w:pPr>
      <w:r>
        <w:t xml:space="preserve">zorganizowanej </w:t>
      </w:r>
      <w:r w:rsidRPr="00BF6930">
        <w:t xml:space="preserve">w dniu __________ </w:t>
      </w:r>
      <w:r>
        <w:t>dla uczniów ___________________________________________________________________</w:t>
      </w:r>
    </w:p>
    <w:p w:rsidR="003C34FE" w:rsidRDefault="003C34FE" w:rsidP="002366AB">
      <w:pPr>
        <w:spacing w:line="320" w:lineRule="exact"/>
        <w:jc w:val="center"/>
        <w:rPr>
          <w:sz w:val="20"/>
          <w:szCs w:val="20"/>
        </w:rPr>
      </w:pPr>
      <w:r w:rsidRPr="00E779E5">
        <w:rPr>
          <w:sz w:val="20"/>
          <w:szCs w:val="20"/>
        </w:rPr>
        <w:t>(Nazwa szkoły)</w:t>
      </w:r>
      <w:r>
        <w:rPr>
          <w:sz w:val="20"/>
          <w:szCs w:val="20"/>
        </w:rPr>
        <w:t xml:space="preserve"> </w:t>
      </w:r>
    </w:p>
    <w:p w:rsidR="003C34FE" w:rsidRDefault="003C34FE" w:rsidP="002366AB">
      <w:pPr>
        <w:spacing w:line="320" w:lineRule="exact"/>
        <w:jc w:val="both"/>
      </w:pPr>
      <w:r>
        <w:t xml:space="preserve">klasy ________ </w:t>
      </w:r>
      <w:r w:rsidRPr="00BF6930">
        <w:t>ponoszę</w:t>
      </w:r>
      <w:r>
        <w:rPr>
          <w:color w:val="000000"/>
        </w:rPr>
        <w:t xml:space="preserve"> pełną odpowiedzialność za życie i zdrowie powierzonych mej opiece uczniów w czasie trwania wycieczki.</w:t>
      </w:r>
    </w:p>
    <w:p w:rsidR="003C34FE" w:rsidRDefault="003C34FE" w:rsidP="00D63482">
      <w:pPr>
        <w:spacing w:line="320" w:lineRule="exact"/>
        <w:jc w:val="both"/>
      </w:pPr>
    </w:p>
    <w:p w:rsidR="003C34FE" w:rsidRDefault="003C34FE" w:rsidP="00157FA0">
      <w:pPr>
        <w:spacing w:line="320" w:lineRule="exact"/>
        <w:jc w:val="both"/>
      </w:pPr>
      <w:r w:rsidRPr="00077308">
        <w:t xml:space="preserve">Oświadczam, że wszyscy </w:t>
      </w:r>
      <w:r>
        <w:t>uczniowie</w:t>
      </w:r>
      <w:r w:rsidRPr="00077308">
        <w:t xml:space="preserve"> zostali pouczeni o zasadach bezpieczeństwa obowiązujących </w:t>
      </w:r>
      <w:r>
        <w:t xml:space="preserve">w czasie wycieczki </w:t>
      </w:r>
      <w:r w:rsidRPr="00077308">
        <w:t xml:space="preserve">na terenie Nadleśnictwa Sokołów i każdy z nich zobowiązuje się </w:t>
      </w:r>
      <w:r>
        <w:t>do ich</w:t>
      </w:r>
      <w:r w:rsidRPr="00077308">
        <w:t xml:space="preserve"> przestrzega</w:t>
      </w:r>
      <w:r>
        <w:t>nia</w:t>
      </w:r>
      <w:r w:rsidRPr="00077308">
        <w:t xml:space="preserve">. </w:t>
      </w:r>
    </w:p>
    <w:p w:rsidR="003C34FE" w:rsidRPr="00077308" w:rsidRDefault="003C34FE" w:rsidP="00157FA0">
      <w:pPr>
        <w:spacing w:line="320" w:lineRule="exact"/>
        <w:jc w:val="both"/>
      </w:pPr>
    </w:p>
    <w:p w:rsidR="003C34FE" w:rsidRDefault="003C34FE" w:rsidP="00077308">
      <w:pPr>
        <w:spacing w:line="320" w:lineRule="exact"/>
        <w:jc w:val="both"/>
      </w:pPr>
      <w:r w:rsidRPr="00077308">
        <w:t xml:space="preserve">Oświadczam, że przed podpisaniem niniejszego oświadczenia </w:t>
      </w:r>
      <w:r w:rsidRPr="00077308">
        <w:rPr>
          <w:color w:val="000000"/>
        </w:rPr>
        <w:t>zostałem/łam zapoznany/a z treścią Regulaminu ____________ obowiązującego w czasie wycieczki i że a</w:t>
      </w:r>
      <w:r w:rsidRPr="00077308">
        <w:t xml:space="preserve">kceptuję jego postanowienia. </w:t>
      </w:r>
    </w:p>
    <w:p w:rsidR="003C34FE" w:rsidRDefault="003C34FE" w:rsidP="00077308">
      <w:pPr>
        <w:spacing w:line="320" w:lineRule="exact"/>
        <w:jc w:val="both"/>
      </w:pPr>
    </w:p>
    <w:p w:rsidR="003C34FE" w:rsidRDefault="003C34FE" w:rsidP="00D63482">
      <w:pPr>
        <w:spacing w:line="320" w:lineRule="exact"/>
        <w:jc w:val="both"/>
      </w:pPr>
      <w:r>
        <w:t xml:space="preserve">Jestem świadomy/a ryzyka związanego z rekreacyjnym uprawianiem sportu jakie może wystąpić u każdego uczestnika wycieczki </w:t>
      </w:r>
      <w:r w:rsidRPr="00BF6930">
        <w:t>oraz zdaję sobi</w:t>
      </w:r>
      <w:r>
        <w:t>e sprawę, że nieprzestrzeganie R</w:t>
      </w:r>
      <w:r w:rsidRPr="00BF6930">
        <w:t>egulaminu oraz zasad bezpieczeństwa grozi wypadkiem, za które Nadleśnictwo Sokołów nie ponosi odpowiedzialności.</w:t>
      </w:r>
    </w:p>
    <w:p w:rsidR="003C34FE" w:rsidRDefault="003C34FE" w:rsidP="00E779E5">
      <w:pPr>
        <w:spacing w:line="320" w:lineRule="exact"/>
        <w:jc w:val="both"/>
      </w:pPr>
    </w:p>
    <w:p w:rsidR="003C34FE" w:rsidRPr="00167BC0" w:rsidRDefault="003C34FE" w:rsidP="00167BC0">
      <w:pPr>
        <w:spacing w:line="320" w:lineRule="exact"/>
        <w:jc w:val="both"/>
        <w:rPr>
          <w:sz w:val="20"/>
          <w:szCs w:val="20"/>
        </w:rPr>
      </w:pPr>
      <w:r>
        <w:t xml:space="preserve">Nadto deklaruję, że uczestnicy wycieczki ani jej organizatorzy </w:t>
      </w:r>
      <w:r w:rsidRPr="00BF6930">
        <w:t>nie będ</w:t>
      </w:r>
      <w:r>
        <w:t>ą</w:t>
      </w:r>
      <w:r w:rsidRPr="00BF6930">
        <w:t xml:space="preserve"> zgłaszać </w:t>
      </w:r>
      <w:r>
        <w:t xml:space="preserve">do Nadleśnictwa Sokołów jakichkolwiek </w:t>
      </w:r>
      <w:r w:rsidRPr="00BF6930">
        <w:t>roszczeń w przypadku uszkodzenia garderoby</w:t>
      </w:r>
      <w:r>
        <w:t xml:space="preserve"> oraz poniesienia innych szkód majątkowych w mieniu uczestników wycieczki</w:t>
      </w:r>
      <w:r w:rsidRPr="00BF6930">
        <w:t>.</w:t>
      </w:r>
    </w:p>
    <w:p w:rsidR="003C34FE" w:rsidRDefault="003C34FE" w:rsidP="00BF6930">
      <w:pPr>
        <w:spacing w:line="320" w:lineRule="exact"/>
        <w:jc w:val="center"/>
      </w:pPr>
    </w:p>
    <w:p w:rsidR="003C34FE" w:rsidRPr="00BF6930" w:rsidRDefault="003C34FE" w:rsidP="00BF6930">
      <w:pPr>
        <w:spacing w:line="320" w:lineRule="exact"/>
        <w:jc w:val="center"/>
      </w:pPr>
    </w:p>
    <w:p w:rsidR="003C34FE" w:rsidRPr="009B14BD" w:rsidRDefault="003C34FE" w:rsidP="00CF798E">
      <w:pPr>
        <w:spacing w:line="320" w:lineRule="exact"/>
        <w:rPr>
          <w:sz w:val="20"/>
          <w:szCs w:val="20"/>
        </w:rPr>
      </w:pPr>
      <w:r w:rsidRPr="009B14BD">
        <w:rPr>
          <w:sz w:val="20"/>
          <w:szCs w:val="20"/>
        </w:rPr>
        <w:t xml:space="preserve">Data ……………                                              </w:t>
      </w:r>
      <w:r w:rsidRPr="009B14BD">
        <w:rPr>
          <w:sz w:val="20"/>
          <w:szCs w:val="20"/>
        </w:rPr>
        <w:tab/>
      </w:r>
      <w:r w:rsidRPr="009B14BD">
        <w:rPr>
          <w:sz w:val="20"/>
          <w:szCs w:val="20"/>
        </w:rPr>
        <w:tab/>
      </w:r>
      <w:r w:rsidRPr="009B14BD">
        <w:rPr>
          <w:sz w:val="20"/>
          <w:szCs w:val="20"/>
        </w:rPr>
        <w:tab/>
      </w:r>
      <w:r w:rsidRPr="009B14B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…………......</w:t>
      </w:r>
      <w:r w:rsidRPr="009B14BD">
        <w:rPr>
          <w:sz w:val="20"/>
          <w:szCs w:val="20"/>
        </w:rPr>
        <w:t xml:space="preserve">…………………                                                                                                                       </w:t>
      </w:r>
    </w:p>
    <w:p w:rsidR="003C34FE" w:rsidRPr="009B14BD" w:rsidRDefault="003C34FE" w:rsidP="00CF798E">
      <w:pPr>
        <w:spacing w:line="320" w:lineRule="exact"/>
        <w:ind w:left="6372" w:firstLine="708"/>
        <w:rPr>
          <w:sz w:val="20"/>
          <w:szCs w:val="20"/>
        </w:rPr>
      </w:pPr>
      <w:r w:rsidRPr="009B14BD">
        <w:rPr>
          <w:sz w:val="20"/>
          <w:szCs w:val="20"/>
        </w:rPr>
        <w:t>(podpis opiekuna)</w:t>
      </w:r>
    </w:p>
    <w:p w:rsidR="003C34FE" w:rsidRDefault="003C34FE" w:rsidP="00CF798E">
      <w:pPr>
        <w:spacing w:line="320" w:lineRule="exact"/>
        <w:ind w:left="6372" w:firstLine="708"/>
        <w:rPr>
          <w:sz w:val="20"/>
          <w:szCs w:val="20"/>
        </w:rPr>
      </w:pPr>
    </w:p>
    <w:p w:rsidR="003C34FE" w:rsidRPr="00BF6930" w:rsidRDefault="003C34FE" w:rsidP="00CF798E">
      <w:pPr>
        <w:spacing w:line="320" w:lineRule="exact"/>
        <w:jc w:val="both"/>
      </w:pPr>
      <w:r w:rsidRPr="00CF798E">
        <w:rPr>
          <w:sz w:val="20"/>
          <w:szCs w:val="20"/>
          <w:vertAlign w:val="superscript"/>
        </w:rPr>
        <w:t>1)</w:t>
      </w:r>
      <w:r w:rsidRPr="00CF798E">
        <w:rPr>
          <w:sz w:val="20"/>
          <w:szCs w:val="20"/>
        </w:rPr>
        <w:t>niepotrzebne skreślić</w:t>
      </w:r>
    </w:p>
    <w:sectPr w:rsidR="003C34FE" w:rsidRPr="00BF6930" w:rsidSect="00CF798E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56"/>
    <w:rsid w:val="0005422D"/>
    <w:rsid w:val="000574D2"/>
    <w:rsid w:val="00062630"/>
    <w:rsid w:val="00077308"/>
    <w:rsid w:val="00097FF6"/>
    <w:rsid w:val="000B0034"/>
    <w:rsid w:val="001071B9"/>
    <w:rsid w:val="00125286"/>
    <w:rsid w:val="0015682D"/>
    <w:rsid w:val="00157FA0"/>
    <w:rsid w:val="00167BC0"/>
    <w:rsid w:val="001E2F87"/>
    <w:rsid w:val="0023303A"/>
    <w:rsid w:val="002366AB"/>
    <w:rsid w:val="002673D6"/>
    <w:rsid w:val="00274D8A"/>
    <w:rsid w:val="002C03AB"/>
    <w:rsid w:val="003078EC"/>
    <w:rsid w:val="00307C6B"/>
    <w:rsid w:val="00340EB1"/>
    <w:rsid w:val="0035441A"/>
    <w:rsid w:val="003B3B1E"/>
    <w:rsid w:val="003C34FE"/>
    <w:rsid w:val="003D4659"/>
    <w:rsid w:val="003E54CD"/>
    <w:rsid w:val="0047024F"/>
    <w:rsid w:val="004B7D84"/>
    <w:rsid w:val="004E740A"/>
    <w:rsid w:val="00513456"/>
    <w:rsid w:val="0053127B"/>
    <w:rsid w:val="00540E24"/>
    <w:rsid w:val="00601DBF"/>
    <w:rsid w:val="006203BE"/>
    <w:rsid w:val="006E309F"/>
    <w:rsid w:val="007305A4"/>
    <w:rsid w:val="00753472"/>
    <w:rsid w:val="007560D1"/>
    <w:rsid w:val="007F1D3C"/>
    <w:rsid w:val="007F4EDC"/>
    <w:rsid w:val="008172B4"/>
    <w:rsid w:val="008217F7"/>
    <w:rsid w:val="008424FA"/>
    <w:rsid w:val="008D1E66"/>
    <w:rsid w:val="009918E9"/>
    <w:rsid w:val="009B14BD"/>
    <w:rsid w:val="009C6449"/>
    <w:rsid w:val="009E4241"/>
    <w:rsid w:val="009E525A"/>
    <w:rsid w:val="00A23C14"/>
    <w:rsid w:val="00A866E0"/>
    <w:rsid w:val="00A96055"/>
    <w:rsid w:val="00A9704C"/>
    <w:rsid w:val="00AB7469"/>
    <w:rsid w:val="00AC039D"/>
    <w:rsid w:val="00B62E2B"/>
    <w:rsid w:val="00B6611D"/>
    <w:rsid w:val="00BE79A7"/>
    <w:rsid w:val="00BF6930"/>
    <w:rsid w:val="00C06214"/>
    <w:rsid w:val="00CA1665"/>
    <w:rsid w:val="00CD71EB"/>
    <w:rsid w:val="00CE01B4"/>
    <w:rsid w:val="00CF798E"/>
    <w:rsid w:val="00D2665D"/>
    <w:rsid w:val="00D63482"/>
    <w:rsid w:val="00D66391"/>
    <w:rsid w:val="00DA0790"/>
    <w:rsid w:val="00E03764"/>
    <w:rsid w:val="00E56007"/>
    <w:rsid w:val="00E64185"/>
    <w:rsid w:val="00E779E5"/>
    <w:rsid w:val="00F01B1C"/>
    <w:rsid w:val="00F25679"/>
    <w:rsid w:val="00F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Pzwykly">
    <w:name w:val="LP_zwykly"/>
    <w:basedOn w:val="DefaultParagraphFont"/>
    <w:uiPriority w:val="99"/>
    <w:rsid w:val="00A23C14"/>
  </w:style>
  <w:style w:type="character" w:customStyle="1" w:styleId="LPIndeksgorny">
    <w:name w:val="LP_Indeks_gorny"/>
    <w:basedOn w:val="DefaultParagraphFont"/>
    <w:uiPriority w:val="99"/>
    <w:rsid w:val="00A23C14"/>
    <w:rPr>
      <w:vertAlign w:val="superscript"/>
    </w:rPr>
  </w:style>
  <w:style w:type="character" w:customStyle="1" w:styleId="LPIndeksdolny">
    <w:name w:val="LP_Indeks_dolny"/>
    <w:basedOn w:val="DefaultParagraphFont"/>
    <w:uiPriority w:val="99"/>
    <w:rsid w:val="00A23C14"/>
    <w:rPr>
      <w:vertAlign w:val="subscript"/>
      <w:lang w:val="en-US"/>
    </w:rPr>
  </w:style>
  <w:style w:type="paragraph" w:styleId="NoSpacing">
    <w:name w:val="No Spacing"/>
    <w:uiPriority w:val="99"/>
    <w:qFormat/>
    <w:rsid w:val="00A23C14"/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B7D8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B7D84"/>
    <w:rPr>
      <w:rFonts w:ascii="Arial" w:hAnsi="Arial" w:cs="Arial"/>
      <w:i/>
      <w:iCs/>
      <w:color w:val="000000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4B7D84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23C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1516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aneta.marciszewska</dc:creator>
  <cp:keywords/>
  <dc:description/>
  <cp:lastModifiedBy>-</cp:lastModifiedBy>
  <cp:revision>2</cp:revision>
  <cp:lastPrinted>2014-09-19T06:51:00Z</cp:lastPrinted>
  <dcterms:created xsi:type="dcterms:W3CDTF">2014-09-19T13:25:00Z</dcterms:created>
  <dcterms:modified xsi:type="dcterms:W3CDTF">2014-09-19T13:25:00Z</dcterms:modified>
</cp:coreProperties>
</file>